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EA050F" w:rsidRPr="00E4456A" w:rsidP="008A282B">
      <w:pPr>
        <w:ind w:left="851"/>
        <w:rPr>
          <w:b/>
          <w:bCs/>
        </w:rPr>
      </w:pPr>
      <w:r w:rsidRPr="00E4456A">
        <w:rPr>
          <w:b/>
          <w:bCs/>
        </w:rPr>
        <w:t>A</w:t>
      </w:r>
      <w:r>
        <w:rPr>
          <w:b/>
          <w:bCs/>
        </w:rPr>
        <w:t>PPENDIX</w:t>
      </w:r>
      <w:r w:rsidRPr="00E4456A">
        <w:rPr>
          <w:b/>
          <w:bCs/>
        </w:rPr>
        <w:t xml:space="preserve"> </w:t>
      </w:r>
      <w:r>
        <w:rPr>
          <w:b/>
          <w:bCs/>
        </w:rPr>
        <w:t>C</w:t>
      </w:r>
    </w:p>
    <w:p w:rsidR="00EA050F" w:rsidP="00EA050F">
      <w:pPr>
        <w:pStyle w:val="DefaultText"/>
        <w:ind w:hanging="709"/>
        <w:rPr>
          <w:sz w:val="22"/>
          <w:szCs w:val="22"/>
        </w:rPr>
      </w:pPr>
    </w:p>
    <w:p w:rsidR="00EA050F" w:rsidP="00EA050F">
      <w:pPr>
        <w:pStyle w:val="DefaultText"/>
        <w:ind w:hanging="709"/>
        <w:rPr>
          <w:sz w:val="22"/>
          <w:szCs w:val="22"/>
        </w:rPr>
      </w:pPr>
    </w:p>
    <w:p w:rsidR="00EA050F" w:rsidRPr="00B47029" w:rsidP="00EA050F">
      <w:pPr>
        <w:pStyle w:val="DefaultText"/>
        <w:ind w:hanging="709"/>
        <w:jc w:val="center"/>
        <w:rPr>
          <w:b/>
          <w:bCs/>
          <w:u w:val="single"/>
        </w:rPr>
      </w:pPr>
      <w:r w:rsidRPr="00B47029">
        <w:rPr>
          <w:b/>
          <w:bCs/>
          <w:u w:val="single"/>
        </w:rPr>
        <w:t>Parish Precepts</w:t>
      </w:r>
    </w:p>
    <w:p w:rsidR="00EA050F" w:rsidP="00EA050F">
      <w:pPr>
        <w:pStyle w:val="DefaultText"/>
        <w:ind w:hanging="709"/>
        <w:jc w:val="center"/>
        <w:rPr>
          <w:b/>
          <w:bCs/>
        </w:rPr>
      </w:pPr>
    </w:p>
    <w:p w:rsidR="00EA050F" w:rsidP="00EA050F">
      <w:pPr>
        <w:pStyle w:val="DefaultText"/>
        <w:rPr>
          <w:sz w:val="22"/>
          <w:szCs w:val="22"/>
        </w:rPr>
      </w:pPr>
    </w:p>
    <w:tbl>
      <w:tblPr>
        <w:tblW w:w="13482" w:type="dxa"/>
        <w:tblInd w:w="819" w:type="dxa"/>
        <w:tblLook w:val="04A0"/>
      </w:tblPr>
      <w:tblGrid>
        <w:gridCol w:w="2669"/>
        <w:gridCol w:w="1287"/>
        <w:gridCol w:w="2441"/>
        <w:gridCol w:w="1571"/>
        <w:gridCol w:w="1379"/>
        <w:gridCol w:w="2220"/>
        <w:gridCol w:w="1915"/>
      </w:tblGrid>
      <w:tr w:rsidTr="00277F4B">
        <w:tblPrEx>
          <w:tblW w:w="13482" w:type="dxa"/>
          <w:tblInd w:w="819" w:type="dxa"/>
          <w:tblLook w:val="04A0"/>
        </w:tblPrEx>
        <w:trPr>
          <w:trHeight w:val="580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EA050F" w:rsidRPr="00273C37" w:rsidP="00277F4B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273C37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2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EA050F" w:rsidRPr="00273C37" w:rsidP="001930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</w:t>
            </w:r>
            <w:r w:rsidR="0019300E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/</w:t>
            </w:r>
            <w:r w:rsidR="0019300E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5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EA050F" w:rsidRPr="00273C37" w:rsidP="001930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="0019300E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/2</w:t>
            </w:r>
            <w:r w:rsidR="0019300E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Tr="00277F4B">
        <w:tblPrEx>
          <w:tblW w:w="13482" w:type="dxa"/>
          <w:tblInd w:w="819" w:type="dxa"/>
          <w:tblLook w:val="04A0"/>
        </w:tblPrEx>
        <w:trPr>
          <w:trHeight w:val="580"/>
        </w:trPr>
        <w:tc>
          <w:tcPr>
            <w:tcW w:w="26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Parish/</w:t>
            </w:r>
            <w:bookmarkStart w:id="0" w:name="_GoBack"/>
            <w:bookmarkEnd w:id="0"/>
            <w:r w:rsidRPr="00273C37">
              <w:rPr>
                <w:b/>
                <w:bCs/>
                <w:color w:val="000000"/>
                <w:sz w:val="20"/>
              </w:rPr>
              <w:t>Town Council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Precept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Tax Base</w:t>
            </w:r>
            <w:r w:rsidRPr="00273C37">
              <w:rPr>
                <w:color w:val="000000"/>
                <w:sz w:val="20"/>
              </w:rPr>
              <w:t xml:space="preserve"> </w:t>
            </w:r>
            <w:r w:rsidRPr="00273C37">
              <w:rPr>
                <w:b/>
                <w:bCs/>
                <w:color w:val="000000"/>
                <w:sz w:val="20"/>
              </w:rPr>
              <w:t>Band D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Band D Equivalent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Tax Base</w:t>
            </w:r>
            <w:r w:rsidRPr="00273C37">
              <w:rPr>
                <w:color w:val="000000"/>
                <w:sz w:val="20"/>
              </w:rPr>
              <w:t xml:space="preserve"> </w:t>
            </w:r>
            <w:r w:rsidRPr="00273C37">
              <w:rPr>
                <w:b/>
                <w:bCs/>
                <w:color w:val="000000"/>
                <w:sz w:val="20"/>
              </w:rPr>
              <w:t>Band D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Band D Equivalent</w:t>
            </w:r>
          </w:p>
        </w:tc>
      </w:tr>
      <w:tr w:rsidTr="00277F4B">
        <w:tblPrEx>
          <w:tblW w:w="13482" w:type="dxa"/>
          <w:tblInd w:w="819" w:type="dxa"/>
          <w:tblLook w:val="04A0"/>
        </w:tblPrEx>
        <w:trPr>
          <w:trHeight w:val="341"/>
        </w:trPr>
        <w:tc>
          <w:tcPr>
            <w:tcW w:w="26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50F" w:rsidRPr="00273C37" w:rsidP="00277F4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50F" w:rsidRPr="00273C37" w:rsidP="00277F4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Equivalent</w:t>
            </w: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50F" w:rsidRPr="00273C37" w:rsidP="00277F4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Precept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Equivalent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50F" w:rsidRPr="00273C37" w:rsidP="00277F4B">
            <w:pPr>
              <w:rPr>
                <w:b/>
                <w:bCs/>
                <w:color w:val="000000"/>
                <w:sz w:val="20"/>
              </w:rPr>
            </w:pPr>
          </w:p>
        </w:tc>
      </w:tr>
      <w:tr w:rsidTr="00277F4B">
        <w:tblPrEx>
          <w:tblW w:w="13482" w:type="dxa"/>
          <w:tblInd w:w="819" w:type="dxa"/>
          <w:tblLook w:val="04A0"/>
        </w:tblPrEx>
        <w:trPr>
          <w:trHeight w:val="341"/>
        </w:trPr>
        <w:tc>
          <w:tcPr>
            <w:tcW w:w="26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46A2" w:rsidRPr="00273C37" w:rsidP="009446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46A2" w:rsidRPr="00273C37" w:rsidP="009446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9446A2" w:rsidRPr="00273C37" w:rsidP="009446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Properties</w:t>
            </w: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46A2" w:rsidRPr="00273C37" w:rsidP="009446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46A2" w:rsidRPr="00273C37" w:rsidP="009446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9446A2" w:rsidRPr="00273C37" w:rsidP="009446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Properties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46A2" w:rsidRPr="00273C37" w:rsidP="009446A2">
            <w:pPr>
              <w:rPr>
                <w:b/>
                <w:bCs/>
                <w:color w:val="000000"/>
                <w:sz w:val="20"/>
              </w:rPr>
            </w:pPr>
          </w:p>
        </w:tc>
      </w:tr>
      <w:tr w:rsidTr="00277F4B">
        <w:tblPrEx>
          <w:tblW w:w="13482" w:type="dxa"/>
          <w:tblInd w:w="819" w:type="dxa"/>
          <w:tblLook w:val="04A0"/>
        </w:tblPrEx>
        <w:trPr>
          <w:trHeight w:val="358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EA050F" w:rsidRPr="00273C37" w:rsidP="00277F4B">
            <w:pPr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£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£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£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EA050F" w:rsidRPr="00273C37" w:rsidP="00277F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£</w:t>
            </w:r>
          </w:p>
        </w:tc>
      </w:tr>
      <w:tr w:rsidTr="009446A2">
        <w:tblPrEx>
          <w:tblW w:w="13482" w:type="dxa"/>
          <w:tblInd w:w="819" w:type="dxa"/>
          <w:tblLook w:val="04A0"/>
        </w:tblPrEx>
        <w:trPr>
          <w:trHeight w:hRule="exact" w:val="573"/>
        </w:trPr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00E" w:rsidRPr="00273C37" w:rsidP="0019300E">
            <w:pPr>
              <w:rPr>
                <w:color w:val="000000"/>
                <w:sz w:val="20"/>
              </w:rPr>
            </w:pPr>
            <w:r w:rsidRPr="00273C37">
              <w:rPr>
                <w:color w:val="000000"/>
                <w:sz w:val="20"/>
              </w:rPr>
              <w:t>Farington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 w:rsidRPr="00365AB5">
              <w:rPr>
                <w:color w:val="000000"/>
                <w:sz w:val="20"/>
              </w:rPr>
              <w:t>50,000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2,297.0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21.77</w:t>
            </w:r>
            <w:r w:rsidRPr="00365AB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56,500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2,375.1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23.79</w:t>
            </w:r>
          </w:p>
        </w:tc>
      </w:tr>
      <w:tr w:rsidTr="009446A2">
        <w:tblPrEx>
          <w:tblW w:w="13482" w:type="dxa"/>
          <w:tblInd w:w="819" w:type="dxa"/>
          <w:tblLook w:val="04A0"/>
        </w:tblPrEx>
        <w:trPr>
          <w:trHeight w:val="549"/>
        </w:trPr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00E" w:rsidRPr="00273C37" w:rsidP="0019300E">
            <w:pPr>
              <w:rPr>
                <w:color w:val="000000"/>
                <w:sz w:val="20"/>
              </w:rPr>
            </w:pPr>
            <w:r w:rsidRPr="00273C37">
              <w:rPr>
                <w:color w:val="000000"/>
                <w:sz w:val="20"/>
              </w:rPr>
              <w:t>Hutton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 w:rsidRPr="00365AB5">
              <w:rPr>
                <w:color w:val="000000"/>
                <w:sz w:val="20"/>
              </w:rPr>
              <w:t>22,000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910.9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 w:rsidRPr="00365AB5">
              <w:rPr>
                <w:color w:val="000000"/>
                <w:sz w:val="20"/>
              </w:rPr>
              <w:t>24.</w:t>
            </w:r>
            <w:r>
              <w:rPr>
                <w:color w:val="000000"/>
                <w:sz w:val="20"/>
              </w:rPr>
              <w:t>15</w:t>
            </w:r>
            <w:r w:rsidRPr="00365AB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22,500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941.0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23.91</w:t>
            </w:r>
          </w:p>
        </w:tc>
      </w:tr>
      <w:tr w:rsidTr="009446A2">
        <w:tblPrEx>
          <w:tblW w:w="13482" w:type="dxa"/>
          <w:tblInd w:w="819" w:type="dxa"/>
          <w:tblLook w:val="04A0"/>
        </w:tblPrEx>
        <w:trPr>
          <w:trHeight w:val="567"/>
        </w:trPr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00E" w:rsidRPr="00273C37" w:rsidP="0019300E">
            <w:pPr>
              <w:rPr>
                <w:color w:val="000000"/>
                <w:sz w:val="20"/>
              </w:rPr>
            </w:pPr>
            <w:r w:rsidRPr="00273C37">
              <w:rPr>
                <w:color w:val="000000"/>
                <w:sz w:val="20"/>
              </w:rPr>
              <w:t>Little Hoole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22,500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807.8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27.85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22,500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27.45</w:t>
            </w:r>
          </w:p>
        </w:tc>
      </w:tr>
      <w:tr w:rsidTr="009446A2">
        <w:tblPrEx>
          <w:tblW w:w="13482" w:type="dxa"/>
          <w:tblInd w:w="819" w:type="dxa"/>
          <w:tblLook w:val="04A0"/>
        </w:tblPrEx>
        <w:trPr>
          <w:trHeight w:val="567"/>
        </w:trPr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00E" w:rsidRPr="00273C37" w:rsidP="0019300E">
            <w:pPr>
              <w:rPr>
                <w:color w:val="000000"/>
                <w:sz w:val="20"/>
              </w:rPr>
            </w:pPr>
            <w:r w:rsidRPr="00273C37">
              <w:rPr>
                <w:color w:val="000000"/>
                <w:sz w:val="20"/>
              </w:rPr>
              <w:t>Longton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116,000</w:t>
            </w:r>
            <w:r w:rsidRPr="00365AB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3,119.6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37.09</w:t>
            </w:r>
          </w:p>
        </w:tc>
      </w:tr>
      <w:tr w:rsidTr="009446A2">
        <w:tblPrEx>
          <w:tblW w:w="13482" w:type="dxa"/>
          <w:tblInd w:w="819" w:type="dxa"/>
          <w:tblLook w:val="04A0"/>
        </w:tblPrEx>
        <w:trPr>
          <w:trHeight w:val="567"/>
        </w:trPr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00E" w:rsidRPr="00273C37" w:rsidP="0019300E">
            <w:pPr>
              <w:rPr>
                <w:color w:val="000000"/>
                <w:sz w:val="20"/>
              </w:rPr>
            </w:pPr>
            <w:r w:rsidRPr="00273C37">
              <w:rPr>
                <w:color w:val="000000"/>
                <w:sz w:val="20"/>
              </w:rPr>
              <w:t>Much Hoole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8,604</w:t>
            </w:r>
            <w:r w:rsidRPr="00365AB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722.6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11.91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36,831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50.67</w:t>
            </w:r>
          </w:p>
        </w:tc>
      </w:tr>
      <w:tr w:rsidTr="009446A2">
        <w:tblPrEx>
          <w:tblW w:w="13482" w:type="dxa"/>
          <w:tblInd w:w="819" w:type="dxa"/>
          <w:tblLook w:val="04A0"/>
        </w:tblPrEx>
        <w:trPr>
          <w:trHeight w:val="566"/>
        </w:trPr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00E" w:rsidRPr="00273C37" w:rsidP="0019300E">
            <w:pPr>
              <w:rPr>
                <w:color w:val="000000"/>
                <w:sz w:val="20"/>
              </w:rPr>
            </w:pPr>
            <w:r w:rsidRPr="00273C37">
              <w:rPr>
                <w:color w:val="000000"/>
                <w:sz w:val="20"/>
              </w:rPr>
              <w:t>Penwortham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 w:rsidRPr="00365AB5">
              <w:rPr>
                <w:color w:val="000000"/>
                <w:sz w:val="20"/>
              </w:rPr>
              <w:t>170,000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 w:rsidRPr="00365AB5">
              <w:rPr>
                <w:color w:val="000000"/>
                <w:sz w:val="20"/>
              </w:rPr>
              <w:t>7,5</w:t>
            </w:r>
            <w:r>
              <w:rPr>
                <w:color w:val="000000"/>
                <w:sz w:val="20"/>
              </w:rPr>
              <w:t>32</w:t>
            </w:r>
            <w:r w:rsidRPr="00365AB5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 w:rsidRPr="00365AB5">
              <w:rPr>
                <w:color w:val="000000"/>
                <w:sz w:val="20"/>
              </w:rPr>
              <w:t>22.</w:t>
            </w: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170,000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22.53</w:t>
            </w:r>
          </w:p>
        </w:tc>
      </w:tr>
      <w:tr w:rsidTr="009446A2">
        <w:tblPrEx>
          <w:tblW w:w="13482" w:type="dxa"/>
          <w:tblInd w:w="819" w:type="dxa"/>
          <w:tblLook w:val="04A0"/>
        </w:tblPrEx>
        <w:trPr>
          <w:trHeight w:val="5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00E" w:rsidRPr="00273C37" w:rsidP="0019300E">
            <w:pPr>
              <w:rPr>
                <w:color w:val="000000"/>
                <w:sz w:val="20"/>
              </w:rPr>
            </w:pPr>
            <w:r w:rsidRPr="00273C37">
              <w:rPr>
                <w:color w:val="000000"/>
                <w:sz w:val="20"/>
              </w:rPr>
              <w:t>Samlesbury</w:t>
            </w:r>
            <w:r w:rsidRPr="00273C37">
              <w:rPr>
                <w:color w:val="000000"/>
                <w:sz w:val="20"/>
              </w:rPr>
              <w:t xml:space="preserve"> &amp;</w:t>
            </w:r>
            <w:r>
              <w:rPr>
                <w:color w:val="000000"/>
                <w:sz w:val="20"/>
              </w:rPr>
              <w:t xml:space="preserve"> </w:t>
            </w:r>
            <w:r w:rsidRPr="00273C37">
              <w:rPr>
                <w:color w:val="000000"/>
                <w:sz w:val="20"/>
              </w:rPr>
              <w:t>Cuerdale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365AB5">
              <w:rPr>
                <w:color w:val="000000"/>
                <w:sz w:val="20"/>
              </w:rPr>
              <w:t xml:space="preserve">,000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503.0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 w:rsidRPr="00365AB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5.90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0E" w:rsidRPr="00365AB5" w:rsidP="0019300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Tr="009446A2">
        <w:tblPrEx>
          <w:tblW w:w="13482" w:type="dxa"/>
          <w:tblInd w:w="819" w:type="dxa"/>
          <w:tblLook w:val="04A0"/>
        </w:tblPrEx>
        <w:trPr>
          <w:trHeight w:val="567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9300E" w:rsidRPr="00273C37" w:rsidP="0019300E">
            <w:pPr>
              <w:rPr>
                <w:b/>
                <w:bCs/>
                <w:color w:val="000000"/>
                <w:sz w:val="20"/>
              </w:rPr>
            </w:pPr>
            <w:r w:rsidRPr="00273C37"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19300E" w:rsidRPr="00273C37" w:rsidP="0019300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397,104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19300E" w:rsidRPr="00273C37" w:rsidP="0019300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15,893.2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19300E" w:rsidRPr="00273C37" w:rsidP="0019300E">
            <w:pPr>
              <w:jc w:val="right"/>
              <w:rPr>
                <w:color w:val="000000"/>
                <w:sz w:val="20"/>
              </w:rPr>
            </w:pPr>
            <w:r w:rsidRPr="00273C37">
              <w:rPr>
                <w:color w:val="000000"/>
                <w:sz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19300E" w:rsidRPr="00273C37" w:rsidP="0019300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432,331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</w:tcPr>
          <w:p w:rsidR="0019300E" w:rsidRPr="00273C37" w:rsidP="0019300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16,036.9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19300E" w:rsidRPr="00273C37" w:rsidP="0019300E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EA050F" w:rsidP="00EA050F">
      <w:pPr>
        <w:pStyle w:val="DefaultText"/>
        <w:rPr>
          <w:sz w:val="22"/>
          <w:szCs w:val="22"/>
        </w:rPr>
      </w:pPr>
    </w:p>
    <w:sectPr w:rsidSect="00B9436D">
      <w:footerReference w:type="even" r:id="rId4"/>
      <w:footerReference w:type="default" r:id="rId5"/>
      <w:pgSz w:w="16838" w:h="11906" w:orient="landscape" w:code="9"/>
      <w:pgMar w:top="851" w:right="1134" w:bottom="1134" w:left="567" w:header="720" w:footer="45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7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F4B" w:rsidP="00277F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00E"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C647D2"/>
    <w:multiLevelType w:val="hybridMultilevel"/>
    <w:tmpl w:val="14BAA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A26"/>
    <w:multiLevelType w:val="hybridMultilevel"/>
    <w:tmpl w:val="A9B88FD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F85F9F"/>
    <w:multiLevelType w:val="hybridMultilevel"/>
    <w:tmpl w:val="0F268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453A"/>
    <w:multiLevelType w:val="multilevel"/>
    <w:tmpl w:val="E7FA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E71A29"/>
    <w:multiLevelType w:val="hybridMultilevel"/>
    <w:tmpl w:val="3E2A2D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67A8A"/>
    <w:multiLevelType w:val="hybridMultilevel"/>
    <w:tmpl w:val="C1FEE3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2EA7385"/>
    <w:multiLevelType w:val="hybridMultilevel"/>
    <w:tmpl w:val="26F4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C6DE7"/>
    <w:multiLevelType w:val="hybridMultilevel"/>
    <w:tmpl w:val="3CC270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D3D6B"/>
    <w:multiLevelType w:val="hybridMultilevel"/>
    <w:tmpl w:val="F6081804"/>
    <w:lvl w:ilvl="0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624B"/>
    <w:multiLevelType w:val="hybridMultilevel"/>
    <w:tmpl w:val="7A7201B4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5625E"/>
    <w:multiLevelType w:val="hybridMultilevel"/>
    <w:tmpl w:val="067661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D06E1"/>
    <w:multiLevelType w:val="hybridMultilevel"/>
    <w:tmpl w:val="3CDA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7D35E51"/>
    <w:multiLevelType w:val="hybridMultilevel"/>
    <w:tmpl w:val="7182FBC2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95414"/>
    <w:multiLevelType w:val="hybridMultilevel"/>
    <w:tmpl w:val="F1D621FE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C71046"/>
    <w:multiLevelType w:val="hybridMultilevel"/>
    <w:tmpl w:val="A956EF24"/>
    <w:lvl w:ilvl="0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C86B56"/>
    <w:multiLevelType w:val="hybridMultilevel"/>
    <w:tmpl w:val="65C002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paragraph" w:customStyle="1" w:styleId="DefaultText">
    <w:name w:val="Default Text"/>
    <w:basedOn w:val="Normal"/>
    <w:uiPriority w:val="99"/>
    <w:rsid w:val="00455F43"/>
    <w:rPr>
      <w:rFonts w:cs="Arial"/>
      <w:sz w:val="24"/>
      <w:szCs w:val="24"/>
    </w:rPr>
  </w:style>
  <w:style w:type="paragraph" w:customStyle="1" w:styleId="Default">
    <w:name w:val="Default"/>
    <w:uiPriority w:val="99"/>
    <w:rsid w:val="00455F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Template.dot</Template>
  <TotalTime>29</TotalTime>
  <Pages>1</Pages>
  <Words>90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creator>phussey@southribble.gov.uk</dc:creator>
  <cp:lastModifiedBy>Andy Bamber</cp:lastModifiedBy>
  <cp:revision>9</cp:revision>
  <cp:lastPrinted>2018-03-14T11:21:00Z</cp:lastPrinted>
  <dcterms:created xsi:type="dcterms:W3CDTF">2019-12-24T10:15:00Z</dcterms:created>
  <dcterms:modified xsi:type="dcterms:W3CDTF">2020-02-06T22:36:00Z</dcterms:modified>
</cp:coreProperties>
</file>